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2205E" w:rsidRPr="00286BDF" w14:paraId="67450940" w14:textId="77777777" w:rsidTr="00BA1C33">
        <w:trPr>
          <w:trHeight w:val="1142"/>
        </w:trPr>
        <w:tc>
          <w:tcPr>
            <w:tcW w:w="9923" w:type="dxa"/>
          </w:tcPr>
          <w:p w14:paraId="3402B776" w14:textId="77777777" w:rsidR="0072205E" w:rsidRPr="00286BDF" w:rsidRDefault="0072205E" w:rsidP="00BA1C33">
            <w:pPr>
              <w:pStyle w:val="Cytatintensywny"/>
              <w:pBdr>
                <w:bottom w:val="none" w:sz="0" w:space="0" w:color="auto"/>
              </w:pBdr>
              <w:ind w:left="0"/>
              <w:rPr>
                <w:rFonts w:asciiTheme="minorHAnsi" w:hAnsiTheme="minorHAnsi"/>
                <w:b w:val="0"/>
                <w:i w:val="0"/>
                <w:sz w:val="44"/>
                <w:szCs w:val="44"/>
              </w:rPr>
            </w:pPr>
          </w:p>
        </w:tc>
      </w:tr>
    </w:tbl>
    <w:p w14:paraId="5E80BEDB" w14:textId="77777777" w:rsidR="00196DF6" w:rsidRDefault="00196DF6" w:rsidP="00BA1C33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C26B2E6" w14:textId="77777777" w:rsidR="00196DF6" w:rsidRDefault="00196DF6" w:rsidP="00BA1C33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3A9E524" w14:textId="6BF7ABD5" w:rsidR="006272C9" w:rsidRDefault="00196DF6" w:rsidP="00BA1C3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Finał Żeglarskiego Grand Prix Mrągowa </w:t>
      </w:r>
      <w:r w:rsidR="00B37000">
        <w:rPr>
          <w:rFonts w:asciiTheme="minorHAnsi" w:hAnsiTheme="minorHAnsi"/>
          <w:b/>
          <w:bCs/>
          <w:sz w:val="28"/>
          <w:szCs w:val="28"/>
        </w:rPr>
        <w:t>19</w:t>
      </w:r>
      <w:r w:rsidR="0034637E">
        <w:rPr>
          <w:rFonts w:asciiTheme="minorHAnsi" w:hAnsiTheme="minorHAnsi"/>
          <w:b/>
          <w:bCs/>
          <w:sz w:val="28"/>
          <w:szCs w:val="28"/>
        </w:rPr>
        <w:t>-</w:t>
      </w:r>
      <w:r w:rsidR="00B37000">
        <w:rPr>
          <w:rFonts w:asciiTheme="minorHAnsi" w:hAnsiTheme="minorHAnsi"/>
          <w:b/>
          <w:bCs/>
          <w:sz w:val="28"/>
          <w:szCs w:val="28"/>
        </w:rPr>
        <w:t>20</w:t>
      </w:r>
      <w:r w:rsidR="0034637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37000">
        <w:rPr>
          <w:rFonts w:asciiTheme="minorHAnsi" w:hAnsiTheme="minorHAnsi"/>
          <w:b/>
          <w:bCs/>
          <w:sz w:val="28"/>
          <w:szCs w:val="28"/>
        </w:rPr>
        <w:t>wrześni</w:t>
      </w:r>
      <w:r w:rsidR="0034637E">
        <w:rPr>
          <w:rFonts w:asciiTheme="minorHAnsi" w:hAnsiTheme="minorHAnsi"/>
          <w:b/>
          <w:bCs/>
          <w:sz w:val="28"/>
          <w:szCs w:val="28"/>
        </w:rPr>
        <w:t>a 20</w:t>
      </w:r>
      <w:r w:rsidR="00B37000">
        <w:rPr>
          <w:rFonts w:asciiTheme="minorHAnsi" w:hAnsiTheme="minorHAnsi"/>
          <w:b/>
          <w:bCs/>
          <w:sz w:val="28"/>
          <w:szCs w:val="28"/>
        </w:rPr>
        <w:t>20</w:t>
      </w:r>
    </w:p>
    <w:p w14:paraId="67C869C5" w14:textId="1787F408" w:rsidR="00286BDF" w:rsidRDefault="00286BDF" w:rsidP="00BA1C33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E8EA6A7" w14:textId="77777777" w:rsidR="00BA1C33" w:rsidRDefault="00BA1C33" w:rsidP="00286BDF">
      <w:pPr>
        <w:jc w:val="center"/>
        <w:rPr>
          <w:rFonts w:asciiTheme="minorHAnsi" w:hAnsiTheme="minorHAnsi"/>
          <w:sz w:val="28"/>
          <w:szCs w:val="28"/>
        </w:rPr>
      </w:pPr>
    </w:p>
    <w:p w14:paraId="119C005B" w14:textId="21BA668C" w:rsidR="00BA1C33" w:rsidRPr="00BA1C33" w:rsidRDefault="00BA1C33" w:rsidP="00286BD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r w:rsidR="00195A03">
        <w:rPr>
          <w:rFonts w:asciiTheme="minorHAnsi" w:hAnsiTheme="minorHAnsi"/>
          <w:sz w:val="28"/>
          <w:szCs w:val="28"/>
        </w:rPr>
        <w:t xml:space="preserve"> </w:t>
      </w:r>
      <w:r w:rsidR="000A15DF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C7ADF8A" wp14:editId="1D4CADF6">
            <wp:extent cx="6629400" cy="1676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F69" w:rsidRPr="00446F6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8C65291" w14:textId="77777777" w:rsidR="005B7740" w:rsidRDefault="005B7740" w:rsidP="00B7410D">
      <w:pPr>
        <w:pStyle w:val="NormalnyWeb"/>
        <w:jc w:val="center"/>
        <w:rPr>
          <w:rFonts w:asciiTheme="minorHAnsi" w:hAnsiTheme="minorHAnsi"/>
          <w:b/>
          <w:sz w:val="28"/>
          <w:szCs w:val="28"/>
        </w:rPr>
      </w:pPr>
    </w:p>
    <w:p w14:paraId="5B5A3E4B" w14:textId="77777777" w:rsidR="00B7410D" w:rsidRDefault="00B7410D" w:rsidP="00B7410D">
      <w:pPr>
        <w:pStyle w:val="NormalnyWeb"/>
        <w:jc w:val="center"/>
        <w:rPr>
          <w:rFonts w:asciiTheme="minorHAnsi" w:hAnsiTheme="minorHAnsi"/>
          <w:b/>
          <w:sz w:val="28"/>
          <w:szCs w:val="28"/>
        </w:rPr>
      </w:pPr>
      <w:r w:rsidRPr="004365F8">
        <w:rPr>
          <w:rFonts w:asciiTheme="minorHAnsi" w:hAnsiTheme="minorHAnsi"/>
          <w:b/>
          <w:sz w:val="28"/>
          <w:szCs w:val="28"/>
        </w:rPr>
        <w:t>ZAWIADOMIENIE O REGATACH</w:t>
      </w:r>
    </w:p>
    <w:p w14:paraId="3014B73D" w14:textId="5E9F4A60" w:rsidR="007A59A2" w:rsidRDefault="00E65E88" w:rsidP="00286BDF">
      <w:pPr>
        <w:ind w:left="426" w:hanging="426"/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</w:pPr>
      <w:r w:rsidRPr="00781E59">
        <w:rPr>
          <w:rStyle w:val="Pogrubienie"/>
          <w:rFonts w:asciiTheme="minorHAnsi" w:eastAsia="Calibri" w:hAnsiTheme="minorHAnsi"/>
          <w:bCs w:val="0"/>
          <w:iCs/>
          <w:color w:val="000000"/>
          <w:sz w:val="24"/>
          <w:szCs w:val="24"/>
        </w:rPr>
        <w:t>1.</w:t>
      </w:r>
      <w:r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</w:t>
      </w:r>
      <w:r w:rsidR="00286BDF"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Regaty</w:t>
      </w:r>
      <w:r w:rsidR="00B30B94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</w:t>
      </w:r>
      <w:r w:rsidR="00591664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są finałem</w:t>
      </w:r>
      <w:r w:rsidR="00B30B94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Żeglarskiego Grand Prix Mrągowa </w:t>
      </w:r>
      <w:r w:rsidR="000253B7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i zostaną</w:t>
      </w:r>
      <w:r w:rsidR="00FF1098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rozegrane w dniu</w:t>
      </w:r>
      <w:r w:rsidR="00286BDF"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</w:t>
      </w:r>
      <w:r w:rsidR="000A15DF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19</w:t>
      </w:r>
      <w:r w:rsidR="0034637E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-</w:t>
      </w:r>
      <w:r w:rsidR="000A15DF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20</w:t>
      </w:r>
      <w:r w:rsidR="00FF1098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.0</w:t>
      </w:r>
      <w:r w:rsidR="000A15DF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9</w:t>
      </w:r>
      <w:r w:rsidR="00F90708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.20</w:t>
      </w:r>
      <w:r w:rsidR="000A15DF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20</w:t>
      </w:r>
      <w:r w:rsidR="00591664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r. na </w:t>
      </w:r>
      <w:r w:rsidR="00286BDF"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Jeziorze Czos.</w:t>
      </w:r>
      <w:r w:rsidR="007A59A2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</w:t>
      </w:r>
      <w:r w:rsidR="00591664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Organizatorem regat jest Mrągowskie Towarzystwo Regatowe „Czos”. Regaty są rozgrywane pod patronatem Burmistrza Mrągow</w:t>
      </w:r>
      <w:r w:rsidR="00FD04CE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a</w:t>
      </w:r>
      <w:r w:rsidR="000A15DF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, Wójta Gminy Mrągowo</w:t>
      </w:r>
      <w:r w:rsidR="00FD04CE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i Starosty Powiatu Mrągowskiego</w:t>
      </w:r>
      <w:r w:rsidR="00591664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.</w:t>
      </w:r>
    </w:p>
    <w:p w14:paraId="25C65988" w14:textId="77777777" w:rsidR="006272C9" w:rsidRPr="00286BDF" w:rsidRDefault="00EC5355" w:rsidP="006272C9">
      <w:pPr>
        <w:ind w:left="284" w:hanging="284"/>
        <w:rPr>
          <w:rFonts w:asciiTheme="minorHAnsi" w:hAnsiTheme="minorHAnsi"/>
          <w:b/>
          <w:bCs/>
          <w:iCs/>
        </w:rPr>
      </w:pPr>
      <w:r>
        <w:rPr>
          <w:rStyle w:val="Pogrubienie"/>
          <w:rFonts w:asciiTheme="minorHAnsi" w:eastAsia="Calibri" w:hAnsiTheme="minorHAnsi"/>
          <w:iCs/>
          <w:color w:val="000000"/>
          <w:sz w:val="24"/>
          <w:szCs w:val="24"/>
        </w:rPr>
        <w:t>2</w:t>
      </w:r>
      <w:r w:rsidR="007A59A2">
        <w:rPr>
          <w:rStyle w:val="Pogrubienie"/>
          <w:rFonts w:asciiTheme="minorHAnsi" w:eastAsia="Calibri" w:hAnsiTheme="minorHAnsi"/>
          <w:iCs/>
          <w:color w:val="000000"/>
          <w:sz w:val="24"/>
          <w:szCs w:val="24"/>
        </w:rPr>
        <w:t>.</w:t>
      </w:r>
      <w:r w:rsidR="007A59A2" w:rsidRPr="007A59A2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</w:t>
      </w:r>
      <w:r w:rsidR="007A59A2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B</w:t>
      </w:r>
      <w:r w:rsidR="007A59A2"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iuro regat</w:t>
      </w:r>
      <w:r w:rsidR="007A59A2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, otwarcie regat</w:t>
      </w:r>
      <w:r w:rsidR="006272C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, </w:t>
      </w:r>
      <w:r w:rsidR="006272C9">
        <w:rPr>
          <w:rStyle w:val="Pogrubienie"/>
          <w:rFonts w:asciiTheme="minorHAnsi" w:eastAsia="Calibri" w:hAnsiTheme="minorHAnsi"/>
          <w:b w:val="0"/>
          <w:iCs/>
          <w:color w:val="000000"/>
          <w:sz w:val="24"/>
          <w:szCs w:val="24"/>
        </w:rPr>
        <w:t xml:space="preserve">ogłoszenie wyników i ceremonia zamknięcia Żeglarskiego Grand Prix </w:t>
      </w:r>
      <w:r w:rsidR="00FD04CE">
        <w:rPr>
          <w:rStyle w:val="Pogrubienie"/>
          <w:rFonts w:asciiTheme="minorHAnsi" w:eastAsia="Calibri" w:hAnsiTheme="minorHAnsi"/>
          <w:b w:val="0"/>
          <w:iCs/>
          <w:color w:val="000000"/>
          <w:sz w:val="24"/>
          <w:szCs w:val="24"/>
        </w:rPr>
        <w:t>Mrągowa</w:t>
      </w:r>
      <w:r w:rsidR="00FD04CE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:</w:t>
      </w:r>
      <w:r w:rsidR="007A59A2" w:rsidRPr="00781E59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 xml:space="preserve"> </w:t>
      </w:r>
      <w:r w:rsidR="00FD04CE">
        <w:rPr>
          <w:rStyle w:val="Pogrubienie"/>
          <w:rFonts w:asciiTheme="minorHAnsi" w:eastAsia="Calibri" w:hAnsiTheme="minorHAnsi"/>
          <w:b w:val="0"/>
          <w:bCs w:val="0"/>
          <w:iCs/>
          <w:color w:val="000000"/>
          <w:sz w:val="24"/>
          <w:szCs w:val="24"/>
        </w:rPr>
        <w:t>Ekomarina Mrągowo</w:t>
      </w:r>
    </w:p>
    <w:p w14:paraId="45657CFD" w14:textId="6E467542" w:rsidR="007A59A2" w:rsidRPr="00286BDF" w:rsidRDefault="006272C9" w:rsidP="007A59A2">
      <w:pPr>
        <w:pStyle w:val="Default"/>
        <w:ind w:left="284" w:hanging="284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3</w:t>
      </w:r>
      <w:r w:rsidR="00286BDF" w:rsidRPr="00286BDF">
        <w:rPr>
          <w:rFonts w:asciiTheme="minorHAnsi" w:hAnsiTheme="minorHAnsi"/>
          <w:b/>
          <w:bCs/>
          <w:iCs/>
        </w:rPr>
        <w:t>.</w:t>
      </w:r>
      <w:r w:rsidR="00781E59">
        <w:rPr>
          <w:rFonts w:asciiTheme="minorHAnsi" w:hAnsiTheme="minorHAnsi"/>
          <w:b/>
          <w:bCs/>
          <w:iCs/>
        </w:rPr>
        <w:t xml:space="preserve"> </w:t>
      </w:r>
      <w:r w:rsidR="007A59A2" w:rsidRPr="00286BDF">
        <w:rPr>
          <w:rFonts w:asciiTheme="minorHAnsi" w:hAnsiTheme="minorHAnsi"/>
          <w:iCs/>
        </w:rPr>
        <w:t>Regaty zostaną rozegrane zgodnie z Przep</w:t>
      </w:r>
      <w:r>
        <w:rPr>
          <w:rFonts w:asciiTheme="minorHAnsi" w:hAnsiTheme="minorHAnsi"/>
          <w:iCs/>
        </w:rPr>
        <w:t>isami Regatowymi Żeglarstwa 2017 – 2020</w:t>
      </w:r>
      <w:r w:rsidR="007A59A2" w:rsidRPr="00286BDF">
        <w:rPr>
          <w:rFonts w:asciiTheme="minorHAnsi" w:hAnsiTheme="minorHAnsi"/>
          <w:iCs/>
        </w:rPr>
        <w:t xml:space="preserve">, </w:t>
      </w:r>
      <w:r w:rsidR="007A59A2">
        <w:rPr>
          <w:rFonts w:asciiTheme="minorHAnsi" w:hAnsiTheme="minorHAnsi"/>
          <w:iCs/>
        </w:rPr>
        <w:t>Regulaminem Żegla</w:t>
      </w:r>
      <w:r>
        <w:rPr>
          <w:rFonts w:asciiTheme="minorHAnsi" w:hAnsiTheme="minorHAnsi"/>
          <w:iCs/>
        </w:rPr>
        <w:t xml:space="preserve">rskiego Grand Prix </w:t>
      </w:r>
      <w:r w:rsidR="0034637E">
        <w:rPr>
          <w:rFonts w:asciiTheme="minorHAnsi" w:hAnsiTheme="minorHAnsi"/>
          <w:iCs/>
        </w:rPr>
        <w:t xml:space="preserve">Mrągowa </w:t>
      </w:r>
      <w:r w:rsidR="00FD04CE">
        <w:rPr>
          <w:rFonts w:asciiTheme="minorHAnsi" w:hAnsiTheme="minorHAnsi"/>
          <w:iCs/>
        </w:rPr>
        <w:t>20</w:t>
      </w:r>
      <w:r w:rsidR="000A15DF">
        <w:rPr>
          <w:rFonts w:asciiTheme="minorHAnsi" w:hAnsiTheme="minorHAnsi"/>
          <w:iCs/>
        </w:rPr>
        <w:t>20</w:t>
      </w:r>
      <w:r w:rsidR="00FD04CE">
        <w:rPr>
          <w:rFonts w:asciiTheme="minorHAnsi" w:hAnsiTheme="minorHAnsi"/>
          <w:iCs/>
        </w:rPr>
        <w:t>,</w:t>
      </w:r>
      <w:r w:rsidR="007A59A2" w:rsidRPr="00286BDF">
        <w:rPr>
          <w:rFonts w:asciiTheme="minorHAnsi" w:hAnsiTheme="minorHAnsi"/>
          <w:iCs/>
        </w:rPr>
        <w:t xml:space="preserve"> niniejszym </w:t>
      </w:r>
      <w:r w:rsidR="00FD04CE" w:rsidRPr="00286BDF">
        <w:rPr>
          <w:rFonts w:asciiTheme="minorHAnsi" w:hAnsiTheme="minorHAnsi"/>
          <w:iCs/>
        </w:rPr>
        <w:t>zawiadomieniem</w:t>
      </w:r>
      <w:r w:rsidR="007A59A2" w:rsidRPr="00286BDF">
        <w:rPr>
          <w:rFonts w:asciiTheme="minorHAnsi" w:hAnsiTheme="minorHAnsi"/>
          <w:iCs/>
        </w:rPr>
        <w:t xml:space="preserve"> oraz instrukcją żeglugi. </w:t>
      </w:r>
      <w:r w:rsidR="007A59A2" w:rsidRPr="00286BDF">
        <w:rPr>
          <w:rFonts w:asciiTheme="minorHAnsi" w:hAnsiTheme="minorHAnsi"/>
          <w:b/>
          <w:bCs/>
          <w:iCs/>
        </w:rPr>
        <w:t xml:space="preserve"> </w:t>
      </w:r>
    </w:p>
    <w:p w14:paraId="6178D3CB" w14:textId="77777777" w:rsidR="00E12375" w:rsidRDefault="006272C9" w:rsidP="00E12375">
      <w:pPr>
        <w:pStyle w:val="Default"/>
        <w:ind w:left="426" w:hanging="426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  <w:bCs/>
          <w:iCs/>
        </w:rPr>
        <w:t>4</w:t>
      </w:r>
      <w:r w:rsidR="00E32188">
        <w:rPr>
          <w:rFonts w:asciiTheme="minorHAnsi" w:hAnsiTheme="minorHAnsi"/>
          <w:b/>
          <w:bCs/>
          <w:iCs/>
        </w:rPr>
        <w:t xml:space="preserve">. </w:t>
      </w:r>
      <w:r w:rsidR="00E12375">
        <w:rPr>
          <w:rFonts w:asciiTheme="minorHAnsi" w:hAnsiTheme="minorHAnsi"/>
          <w:bCs/>
          <w:iCs/>
        </w:rPr>
        <w:t xml:space="preserve">Przewiduje się </w:t>
      </w:r>
      <w:r w:rsidR="00FD04CE">
        <w:rPr>
          <w:rFonts w:asciiTheme="minorHAnsi" w:hAnsiTheme="minorHAnsi"/>
          <w:bCs/>
          <w:iCs/>
        </w:rPr>
        <w:t>rozegranie:</w:t>
      </w:r>
    </w:p>
    <w:p w14:paraId="7362036F" w14:textId="0FA3E8C4" w:rsidR="00B5114B" w:rsidRPr="00B5114B" w:rsidRDefault="0034637E" w:rsidP="00B5114B">
      <w:pPr>
        <w:pStyle w:val="Default"/>
        <w:numPr>
          <w:ilvl w:val="0"/>
          <w:numId w:val="16"/>
        </w:numPr>
        <w:ind w:left="360"/>
        <w:rPr>
          <w:rFonts w:asciiTheme="minorHAnsi" w:hAnsiTheme="minorHAnsi"/>
          <w:bCs/>
          <w:iCs/>
        </w:rPr>
      </w:pPr>
      <w:r w:rsidRPr="00D066B2">
        <w:rPr>
          <w:rFonts w:asciiTheme="minorHAnsi" w:hAnsiTheme="minorHAnsi"/>
          <w:b/>
          <w:bCs/>
          <w:iCs/>
        </w:rPr>
        <w:t>Dzie</w:t>
      </w:r>
      <w:r w:rsidR="00FD04CE" w:rsidRPr="00D066B2">
        <w:rPr>
          <w:rFonts w:asciiTheme="minorHAnsi" w:hAnsiTheme="minorHAnsi"/>
          <w:b/>
          <w:bCs/>
          <w:iCs/>
        </w:rPr>
        <w:t>sięciu</w:t>
      </w:r>
      <w:r w:rsidR="00E12375" w:rsidRPr="00D066B2">
        <w:rPr>
          <w:rFonts w:asciiTheme="minorHAnsi" w:hAnsiTheme="minorHAnsi"/>
          <w:b/>
          <w:bCs/>
          <w:iCs/>
        </w:rPr>
        <w:t xml:space="preserve"> wyścigów</w:t>
      </w:r>
      <w:r w:rsidR="00FD04CE" w:rsidRPr="00D066B2">
        <w:rPr>
          <w:rFonts w:asciiTheme="minorHAnsi" w:hAnsiTheme="minorHAnsi"/>
          <w:b/>
          <w:bCs/>
          <w:iCs/>
        </w:rPr>
        <w:t xml:space="preserve"> krótkich</w:t>
      </w:r>
      <w:r w:rsidR="00E12375" w:rsidRPr="00D066B2">
        <w:rPr>
          <w:rFonts w:asciiTheme="minorHAnsi" w:hAnsiTheme="minorHAnsi"/>
          <w:b/>
          <w:bCs/>
          <w:iCs/>
        </w:rPr>
        <w:t xml:space="preserve"> </w:t>
      </w:r>
      <w:r w:rsidR="006272C9" w:rsidRPr="00D066B2">
        <w:rPr>
          <w:rFonts w:asciiTheme="minorHAnsi" w:hAnsiTheme="minorHAnsi"/>
          <w:b/>
          <w:bCs/>
          <w:iCs/>
        </w:rPr>
        <w:t>dla finalistów</w:t>
      </w:r>
      <w:r w:rsidR="00E12375" w:rsidRPr="00D066B2">
        <w:rPr>
          <w:rFonts w:asciiTheme="minorHAnsi" w:hAnsiTheme="minorHAnsi"/>
          <w:b/>
          <w:bCs/>
          <w:iCs/>
        </w:rPr>
        <w:t xml:space="preserve"> w systemie przesiadkowym</w:t>
      </w:r>
      <w:r w:rsidR="006272C9" w:rsidRPr="00D066B2">
        <w:rPr>
          <w:rFonts w:asciiTheme="minorHAnsi" w:hAnsiTheme="minorHAnsi"/>
          <w:b/>
          <w:bCs/>
          <w:iCs/>
        </w:rPr>
        <w:t xml:space="preserve"> na łodziach </w:t>
      </w:r>
      <w:r w:rsidR="00FD04CE" w:rsidRPr="00D066B2">
        <w:rPr>
          <w:rFonts w:asciiTheme="minorHAnsi" w:hAnsiTheme="minorHAnsi"/>
          <w:b/>
          <w:bCs/>
          <w:iCs/>
        </w:rPr>
        <w:t>Mariner 600</w:t>
      </w:r>
      <w:r w:rsidR="00E12375" w:rsidRPr="00D066B2">
        <w:rPr>
          <w:rFonts w:asciiTheme="minorHAnsi" w:hAnsiTheme="minorHAnsi"/>
          <w:bCs/>
          <w:iCs/>
        </w:rPr>
        <w:t>.</w:t>
      </w:r>
      <w:r w:rsidR="00E64557" w:rsidRPr="00D066B2">
        <w:rPr>
          <w:rFonts w:asciiTheme="minorHAnsi" w:hAnsiTheme="minorHAnsi"/>
          <w:bCs/>
          <w:iCs/>
        </w:rPr>
        <w:t xml:space="preserve"> </w:t>
      </w:r>
      <w:r w:rsidR="006272C9" w:rsidRPr="00D066B2">
        <w:rPr>
          <w:rFonts w:asciiTheme="minorHAnsi" w:hAnsiTheme="minorHAnsi"/>
          <w:bCs/>
          <w:iCs/>
        </w:rPr>
        <w:t>L</w:t>
      </w:r>
      <w:r w:rsidR="00E64557" w:rsidRPr="00D066B2">
        <w:rPr>
          <w:rFonts w:asciiTheme="minorHAnsi" w:hAnsiTheme="minorHAnsi"/>
          <w:bCs/>
          <w:iCs/>
        </w:rPr>
        <w:t xml:space="preserve">iczba członków w załodze </w:t>
      </w:r>
      <w:r w:rsidR="0021681C">
        <w:rPr>
          <w:rFonts w:asciiTheme="minorHAnsi" w:hAnsiTheme="minorHAnsi"/>
          <w:bCs/>
          <w:iCs/>
        </w:rPr>
        <w:t>to min 2</w:t>
      </w:r>
      <w:r w:rsidR="00E64557" w:rsidRPr="00D066B2">
        <w:rPr>
          <w:rFonts w:asciiTheme="minorHAnsi" w:hAnsiTheme="minorHAnsi"/>
          <w:bCs/>
          <w:iCs/>
        </w:rPr>
        <w:t xml:space="preserve"> osoby.</w:t>
      </w:r>
      <w:r w:rsidR="00E64557" w:rsidRPr="00124B63">
        <w:rPr>
          <w:rFonts w:asciiTheme="minorHAnsi" w:hAnsiTheme="minorHAnsi"/>
          <w:bCs/>
          <w:iCs/>
        </w:rPr>
        <w:t xml:space="preserve"> Łodzie zostaną rozlosowane pośród uczestników regat.</w:t>
      </w:r>
      <w:r w:rsidR="00124B63">
        <w:rPr>
          <w:rFonts w:asciiTheme="minorHAnsi" w:hAnsiTheme="minorHAnsi"/>
          <w:bCs/>
          <w:iCs/>
        </w:rPr>
        <w:t xml:space="preserve"> </w:t>
      </w:r>
      <w:r w:rsidR="00924B9F" w:rsidRPr="00B5114B">
        <w:rPr>
          <w:rFonts w:asciiTheme="minorHAnsi" w:hAnsiTheme="minorHAnsi"/>
          <w:iCs/>
        </w:rPr>
        <w:t xml:space="preserve"> </w:t>
      </w:r>
      <w:r w:rsidR="007A59A2" w:rsidRPr="00B5114B">
        <w:rPr>
          <w:rFonts w:asciiTheme="minorHAnsi" w:hAnsiTheme="minorHAnsi"/>
          <w:iCs/>
        </w:rPr>
        <w:t>Regaty zostaną uznane za ważne przy rozegraniu jednego wyścigu.</w:t>
      </w:r>
    </w:p>
    <w:p w14:paraId="0D303561" w14:textId="0CEF3A3C" w:rsidR="00B909AC" w:rsidRDefault="006272C9" w:rsidP="00E12375">
      <w:pPr>
        <w:pStyle w:val="Default"/>
        <w:ind w:left="426" w:hanging="426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6</w:t>
      </w:r>
      <w:r w:rsidR="00FF1098">
        <w:rPr>
          <w:rFonts w:asciiTheme="minorHAnsi" w:hAnsiTheme="minorHAnsi"/>
          <w:b/>
          <w:bCs/>
          <w:iCs/>
        </w:rPr>
        <w:t xml:space="preserve">.  </w:t>
      </w:r>
      <w:r w:rsidR="007A59A2" w:rsidRPr="00B909AC">
        <w:rPr>
          <w:rFonts w:asciiTheme="minorHAnsi" w:hAnsiTheme="minorHAnsi"/>
          <w:b/>
          <w:iCs/>
        </w:rPr>
        <w:t xml:space="preserve">Wpisowe do regat </w:t>
      </w:r>
      <w:r w:rsidR="00CC7A4D" w:rsidRPr="00B909AC">
        <w:rPr>
          <w:rFonts w:asciiTheme="minorHAnsi" w:hAnsiTheme="minorHAnsi"/>
          <w:b/>
          <w:iCs/>
        </w:rPr>
        <w:t xml:space="preserve">wynosi: </w:t>
      </w:r>
      <w:r w:rsidR="000A15DF">
        <w:rPr>
          <w:rFonts w:asciiTheme="minorHAnsi" w:hAnsiTheme="minorHAnsi"/>
          <w:b/>
          <w:bCs/>
          <w:iCs/>
        </w:rPr>
        <w:t>100 zł od załogi</w:t>
      </w:r>
    </w:p>
    <w:p w14:paraId="0D7C783F" w14:textId="77777777" w:rsidR="0023164E" w:rsidRPr="002D5C8E" w:rsidRDefault="006272C9" w:rsidP="00924B9F">
      <w:pPr>
        <w:pStyle w:val="Default"/>
        <w:ind w:left="426" w:hanging="426"/>
        <w:rPr>
          <w:rFonts w:asciiTheme="minorHAnsi" w:hAnsiTheme="minorHAnsi"/>
          <w:iCs/>
        </w:rPr>
      </w:pPr>
      <w:r>
        <w:rPr>
          <w:rFonts w:asciiTheme="minorHAnsi" w:hAnsiTheme="minorHAnsi"/>
          <w:b/>
          <w:iCs/>
        </w:rPr>
        <w:t>7</w:t>
      </w:r>
      <w:r w:rsidR="00E65E88">
        <w:rPr>
          <w:rFonts w:asciiTheme="minorHAnsi" w:hAnsiTheme="minorHAnsi"/>
          <w:iCs/>
        </w:rPr>
        <w:t>.</w:t>
      </w:r>
      <w:r w:rsidR="00286BDF" w:rsidRPr="00286BDF">
        <w:rPr>
          <w:rFonts w:asciiTheme="minorHAnsi" w:hAnsiTheme="minorHAnsi"/>
          <w:b/>
          <w:bCs/>
          <w:iCs/>
        </w:rPr>
        <w:t xml:space="preserve"> </w:t>
      </w:r>
      <w:r w:rsidR="00286BDF" w:rsidRPr="00286BDF">
        <w:rPr>
          <w:rFonts w:asciiTheme="minorHAnsi" w:hAnsiTheme="minorHAnsi"/>
          <w:iCs/>
        </w:rPr>
        <w:t xml:space="preserve">Zgłoszenia do regat na drukach dostarczonych przez organizatora w biurze regat.  </w:t>
      </w:r>
    </w:p>
    <w:p w14:paraId="7B1DD097" w14:textId="77777777" w:rsidR="003A448C" w:rsidRPr="003A448C" w:rsidRDefault="006272C9" w:rsidP="003A448C">
      <w:pPr>
        <w:pStyle w:val="Default"/>
        <w:ind w:left="426" w:hanging="426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  <w:iCs/>
        </w:rPr>
        <w:t>8</w:t>
      </w:r>
      <w:r w:rsidR="00286BDF" w:rsidRPr="00286BDF">
        <w:rPr>
          <w:rFonts w:asciiTheme="minorHAnsi" w:hAnsiTheme="minorHAnsi"/>
          <w:b/>
          <w:bCs/>
          <w:iCs/>
        </w:rPr>
        <w:t xml:space="preserve">. </w:t>
      </w:r>
      <w:r w:rsidR="00286BDF" w:rsidRPr="00286BDF">
        <w:rPr>
          <w:rFonts w:asciiTheme="minorHAnsi" w:hAnsiTheme="minorHAnsi"/>
          <w:iCs/>
        </w:rPr>
        <w:t>Instrukcja żeglugi będzie dostępna dla zawodników</w:t>
      </w:r>
      <w:r w:rsidR="00E12375">
        <w:rPr>
          <w:rFonts w:asciiTheme="minorHAnsi" w:hAnsiTheme="minorHAnsi"/>
          <w:iCs/>
        </w:rPr>
        <w:t xml:space="preserve"> na tablicy ogłoszeń w dniu regat.</w:t>
      </w:r>
      <w:r w:rsidR="00286BDF" w:rsidRPr="00286BDF">
        <w:rPr>
          <w:rFonts w:asciiTheme="minorHAnsi" w:hAnsiTheme="minorHAnsi"/>
          <w:iCs/>
        </w:rPr>
        <w:t xml:space="preserve"> </w:t>
      </w:r>
    </w:p>
    <w:p w14:paraId="41D82A8A" w14:textId="77777777" w:rsidR="002D5C8E" w:rsidRDefault="006272C9" w:rsidP="00286BDF">
      <w:pPr>
        <w:pStyle w:val="Default"/>
        <w:ind w:left="426" w:hanging="426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9</w:t>
      </w:r>
      <w:r w:rsidR="00286BDF" w:rsidRPr="00BA1C33">
        <w:rPr>
          <w:rFonts w:asciiTheme="minorHAnsi" w:hAnsiTheme="minorHAnsi"/>
          <w:b/>
          <w:bCs/>
          <w:iCs/>
        </w:rPr>
        <w:t xml:space="preserve">. </w:t>
      </w:r>
      <w:r w:rsidR="00286BDF" w:rsidRPr="00087CF2">
        <w:rPr>
          <w:rFonts w:asciiTheme="minorHAnsi" w:hAnsiTheme="minorHAnsi"/>
          <w:bCs/>
          <w:iCs/>
        </w:rPr>
        <w:t xml:space="preserve">Organizator zapewnia </w:t>
      </w:r>
      <w:r w:rsidR="00EC5355">
        <w:rPr>
          <w:rFonts w:asciiTheme="minorHAnsi" w:hAnsiTheme="minorHAnsi"/>
          <w:bCs/>
          <w:iCs/>
        </w:rPr>
        <w:t>w ramach wpisowego</w:t>
      </w:r>
      <w:r w:rsidR="00EE2AE2">
        <w:rPr>
          <w:rFonts w:asciiTheme="minorHAnsi" w:hAnsiTheme="minorHAnsi"/>
          <w:bCs/>
          <w:iCs/>
        </w:rPr>
        <w:t xml:space="preserve"> dla zawodników</w:t>
      </w:r>
      <w:r w:rsidR="00286BDF" w:rsidRPr="00087CF2">
        <w:rPr>
          <w:rFonts w:asciiTheme="minorHAnsi" w:hAnsiTheme="minorHAnsi"/>
          <w:bCs/>
          <w:iCs/>
        </w:rPr>
        <w:t>:</w:t>
      </w:r>
      <w:r w:rsidR="00286BDF" w:rsidRPr="00BA1C33">
        <w:rPr>
          <w:rFonts w:asciiTheme="minorHAnsi" w:hAnsiTheme="minorHAnsi"/>
          <w:b/>
          <w:bCs/>
          <w:iCs/>
        </w:rPr>
        <w:t xml:space="preserve"> </w:t>
      </w:r>
    </w:p>
    <w:p w14:paraId="1CE4C960" w14:textId="77777777" w:rsidR="00EC5355" w:rsidRPr="00EC5355" w:rsidRDefault="00EC5355" w:rsidP="00EC5355">
      <w:pPr>
        <w:pStyle w:val="Default"/>
        <w:numPr>
          <w:ilvl w:val="0"/>
          <w:numId w:val="11"/>
        </w:num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udział w zawodach</w:t>
      </w:r>
    </w:p>
    <w:p w14:paraId="100E282B" w14:textId="77777777" w:rsidR="00441B59" w:rsidRPr="00441B59" w:rsidRDefault="00EC5355" w:rsidP="00441B59">
      <w:pPr>
        <w:pStyle w:val="Default"/>
        <w:numPr>
          <w:ilvl w:val="0"/>
          <w:numId w:val="12"/>
        </w:numPr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iCs/>
        </w:rPr>
        <w:t xml:space="preserve">puchary dla </w:t>
      </w:r>
      <w:r w:rsidR="00833737">
        <w:rPr>
          <w:rFonts w:asciiTheme="minorHAnsi" w:hAnsiTheme="minorHAnsi"/>
          <w:iCs/>
        </w:rPr>
        <w:t>zwycięski</w:t>
      </w:r>
      <w:r>
        <w:rPr>
          <w:rFonts w:asciiTheme="minorHAnsi" w:hAnsiTheme="minorHAnsi"/>
          <w:iCs/>
        </w:rPr>
        <w:t>ch załóg</w:t>
      </w:r>
      <w:r w:rsidR="00E12375">
        <w:rPr>
          <w:rFonts w:asciiTheme="minorHAnsi" w:hAnsiTheme="minorHAnsi"/>
          <w:iCs/>
        </w:rPr>
        <w:t>.</w:t>
      </w:r>
    </w:p>
    <w:p w14:paraId="0A27A742" w14:textId="77777777" w:rsidR="00286BDF" w:rsidRPr="000253B7" w:rsidRDefault="002B590E" w:rsidP="000253B7">
      <w:pPr>
        <w:pStyle w:val="Default"/>
        <w:numPr>
          <w:ilvl w:val="0"/>
          <w:numId w:val="12"/>
        </w:numPr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iCs/>
        </w:rPr>
        <w:t>pamiątkowe dyplomy</w:t>
      </w:r>
    </w:p>
    <w:p w14:paraId="2E4833D8" w14:textId="77777777" w:rsidR="00EE2AE2" w:rsidRPr="00EE2AE2" w:rsidRDefault="00EE2AE2" w:rsidP="002B590E">
      <w:pPr>
        <w:pStyle w:val="Default"/>
        <w:numPr>
          <w:ilvl w:val="0"/>
          <w:numId w:val="12"/>
        </w:numPr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iCs/>
        </w:rPr>
        <w:t>catering</w:t>
      </w:r>
    </w:p>
    <w:p w14:paraId="22F9A708" w14:textId="28B669E0" w:rsidR="006272C9" w:rsidRDefault="00EE2AE2" w:rsidP="00EE2AE2">
      <w:pPr>
        <w:pStyle w:val="Default"/>
        <w:numPr>
          <w:ilvl w:val="0"/>
          <w:numId w:val="12"/>
        </w:numPr>
        <w:rPr>
          <w:rFonts w:asciiTheme="minorHAnsi" w:hAnsiTheme="minorHAnsi"/>
          <w:iCs/>
        </w:rPr>
      </w:pPr>
      <w:r w:rsidRPr="006272C9">
        <w:rPr>
          <w:rFonts w:asciiTheme="minorHAnsi" w:hAnsiTheme="minorHAnsi"/>
          <w:iCs/>
        </w:rPr>
        <w:t xml:space="preserve">Udział </w:t>
      </w:r>
      <w:r w:rsidR="006272C9" w:rsidRPr="006272C9">
        <w:rPr>
          <w:rFonts w:asciiTheme="minorHAnsi" w:hAnsiTheme="minorHAnsi"/>
          <w:bCs/>
          <w:iCs/>
        </w:rPr>
        <w:t xml:space="preserve">w </w:t>
      </w:r>
      <w:r w:rsidR="00FD04CE" w:rsidRPr="006272C9">
        <w:rPr>
          <w:rFonts w:asciiTheme="minorHAnsi" w:hAnsiTheme="minorHAnsi"/>
          <w:bCs/>
          <w:iCs/>
        </w:rPr>
        <w:t>ceremon</w:t>
      </w:r>
      <w:r w:rsidR="00FD04CE">
        <w:rPr>
          <w:rFonts w:asciiTheme="minorHAnsi" w:hAnsiTheme="minorHAnsi"/>
          <w:bCs/>
          <w:iCs/>
        </w:rPr>
        <w:t>ii zamknięcia</w:t>
      </w:r>
      <w:r w:rsidR="00446F69">
        <w:rPr>
          <w:rFonts w:asciiTheme="minorHAnsi" w:hAnsiTheme="minorHAnsi"/>
          <w:bCs/>
          <w:iCs/>
        </w:rPr>
        <w:t xml:space="preserve"> ŻGP Mrągowa 20</w:t>
      </w:r>
      <w:r w:rsidR="000A15DF">
        <w:rPr>
          <w:rFonts w:asciiTheme="minorHAnsi" w:hAnsiTheme="minorHAnsi"/>
          <w:bCs/>
          <w:iCs/>
        </w:rPr>
        <w:t>20</w:t>
      </w:r>
    </w:p>
    <w:p w14:paraId="5E89B545" w14:textId="77777777" w:rsidR="00286BDF" w:rsidRDefault="006272C9" w:rsidP="00286BDF">
      <w:pPr>
        <w:pStyle w:val="Default"/>
        <w:ind w:left="426" w:hanging="426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  <w:iCs/>
        </w:rPr>
        <w:t>10</w:t>
      </w:r>
      <w:r w:rsidR="00286BDF" w:rsidRPr="00286BDF">
        <w:rPr>
          <w:rFonts w:asciiTheme="minorHAnsi" w:hAnsiTheme="minorHAnsi"/>
          <w:b/>
          <w:bCs/>
          <w:iCs/>
        </w:rPr>
        <w:t xml:space="preserve">. </w:t>
      </w:r>
      <w:r w:rsidR="00286BDF" w:rsidRPr="00286BDF">
        <w:rPr>
          <w:rFonts w:asciiTheme="minorHAnsi" w:hAnsiTheme="minorHAnsi"/>
          <w:iCs/>
        </w:rPr>
        <w:t xml:space="preserve">Załoga jachtu zgłaszająca się do regat wyraża zgodę na bezpłatne wykorzystanie przez Organizatora i sponsorów swego wizerunku, nazwiska i głosu w środkach masowego przekazu oraz w materiałach dotyczących regat w celu reklamy i promocji regat. </w:t>
      </w:r>
    </w:p>
    <w:p w14:paraId="63FC1053" w14:textId="77777777" w:rsidR="00286BDF" w:rsidRPr="00286BDF" w:rsidRDefault="006272C9" w:rsidP="00286BDF">
      <w:pPr>
        <w:pStyle w:val="Default"/>
        <w:ind w:left="426" w:hanging="426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iCs/>
        </w:rPr>
        <w:t>11</w:t>
      </w:r>
      <w:r w:rsidR="00286BDF" w:rsidRPr="00286BDF">
        <w:rPr>
          <w:rFonts w:asciiTheme="minorHAnsi" w:hAnsiTheme="minorHAnsi"/>
          <w:b/>
          <w:iCs/>
        </w:rPr>
        <w:t>.</w:t>
      </w:r>
      <w:r w:rsidR="00286BDF" w:rsidRPr="00286BDF">
        <w:rPr>
          <w:rFonts w:asciiTheme="minorHAnsi" w:hAnsiTheme="minorHAnsi"/>
          <w:iCs/>
        </w:rPr>
        <w:t xml:space="preserve"> Na jachcie podczas wyścigu powinna znajdować się taka ilość osób jaka została zgłoszona do regat. Wniosek o zamianę członka załogi należy zło</w:t>
      </w:r>
      <w:r w:rsidR="00B63FFD">
        <w:rPr>
          <w:rFonts w:asciiTheme="minorHAnsi" w:hAnsiTheme="minorHAnsi"/>
          <w:iCs/>
        </w:rPr>
        <w:t xml:space="preserve">żyć przed rozpoczęciem wyścigu </w:t>
      </w:r>
      <w:r w:rsidR="00286BDF" w:rsidRPr="00286BDF">
        <w:rPr>
          <w:rFonts w:asciiTheme="minorHAnsi" w:hAnsiTheme="minorHAnsi"/>
          <w:iCs/>
        </w:rPr>
        <w:t xml:space="preserve">za zgodą Sędziego </w:t>
      </w:r>
      <w:r w:rsidR="00B63FFD">
        <w:rPr>
          <w:rFonts w:asciiTheme="minorHAnsi" w:hAnsiTheme="minorHAnsi"/>
          <w:iCs/>
        </w:rPr>
        <w:t>regat.</w:t>
      </w:r>
    </w:p>
    <w:p w14:paraId="580B2E72" w14:textId="63AFDE25" w:rsidR="00286BDF" w:rsidRDefault="006272C9" w:rsidP="00286BDF">
      <w:pPr>
        <w:pStyle w:val="Default"/>
        <w:ind w:left="426" w:hanging="426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  <w:iCs/>
        </w:rPr>
        <w:t>12</w:t>
      </w:r>
      <w:r w:rsidR="00286BDF" w:rsidRPr="00286BDF">
        <w:rPr>
          <w:rFonts w:asciiTheme="minorHAnsi" w:hAnsiTheme="minorHAnsi"/>
          <w:b/>
          <w:bCs/>
          <w:iCs/>
        </w:rPr>
        <w:t xml:space="preserve">. </w:t>
      </w:r>
      <w:r w:rsidR="00286BDF" w:rsidRPr="00286BDF">
        <w:rPr>
          <w:rFonts w:asciiTheme="minorHAnsi" w:hAnsiTheme="minorHAnsi"/>
          <w:iCs/>
        </w:rPr>
        <w:t xml:space="preserve">Wszyscy uczestnicy biorą udział w regatach na własną odpowiedzialność. Żadna z czynności wykonana lub nie wykonana przez Organizatora nie zwalnia uczestników regat od ponoszenia odpowiedzialności za jakąkolwiek szkodę spowodowaną przez zawodnika lub jego jacht wynikającą z udziału w regatach. </w:t>
      </w:r>
    </w:p>
    <w:p w14:paraId="6CEA21FB" w14:textId="77777777" w:rsidR="00B16B0B" w:rsidRPr="00286BDF" w:rsidRDefault="00B16B0B" w:rsidP="00286BDF">
      <w:pPr>
        <w:pStyle w:val="Default"/>
        <w:ind w:left="426" w:hanging="426"/>
        <w:rPr>
          <w:rFonts w:asciiTheme="minorHAnsi" w:hAnsiTheme="minorHAnsi"/>
          <w:b/>
          <w:bCs/>
          <w:iCs/>
        </w:rPr>
      </w:pPr>
    </w:p>
    <w:p w14:paraId="4001B3A4" w14:textId="77777777" w:rsidR="00286BDF" w:rsidRPr="00286BDF" w:rsidRDefault="006272C9" w:rsidP="00286BDF">
      <w:pPr>
        <w:pStyle w:val="Default"/>
        <w:ind w:left="426" w:hanging="426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lastRenderedPageBreak/>
        <w:t>13</w:t>
      </w:r>
      <w:r w:rsidR="00286BDF" w:rsidRPr="00286BDF">
        <w:rPr>
          <w:rFonts w:asciiTheme="minorHAnsi" w:hAnsiTheme="minorHAnsi"/>
          <w:b/>
          <w:bCs/>
          <w:iCs/>
        </w:rPr>
        <w:t xml:space="preserve">. </w:t>
      </w:r>
      <w:r w:rsidR="00286BDF" w:rsidRPr="00286BDF">
        <w:rPr>
          <w:rFonts w:asciiTheme="minorHAnsi" w:hAnsiTheme="minorHAnsi"/>
          <w:iCs/>
        </w:rPr>
        <w:t xml:space="preserve">Organizator nie przyjmuje żadnej odpowiedzialności za uszkodzenia </w:t>
      </w:r>
      <w:r w:rsidR="00CC7A4D" w:rsidRPr="00286BDF">
        <w:rPr>
          <w:rFonts w:asciiTheme="minorHAnsi" w:hAnsiTheme="minorHAnsi"/>
          <w:iCs/>
        </w:rPr>
        <w:t>sprzętu</w:t>
      </w:r>
      <w:r w:rsidR="00286BDF" w:rsidRPr="00286BDF">
        <w:rPr>
          <w:rFonts w:asciiTheme="minorHAnsi" w:hAnsiTheme="minorHAnsi"/>
          <w:iCs/>
        </w:rPr>
        <w:t xml:space="preserve"> lub osób albo śmierć wynikłe w związku z regatami, przed ich rozpoczęciem, podczas lub po regatach. </w:t>
      </w:r>
    </w:p>
    <w:p w14:paraId="1C556775" w14:textId="7908868C" w:rsidR="00286BDF" w:rsidRPr="00CE5190" w:rsidRDefault="006272C9" w:rsidP="00286BDF">
      <w:pPr>
        <w:pStyle w:val="Default"/>
        <w:ind w:left="426" w:hanging="426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  <w:iCs/>
        </w:rPr>
        <w:t>14</w:t>
      </w:r>
      <w:r w:rsidR="00286BDF" w:rsidRPr="00286BDF">
        <w:rPr>
          <w:rFonts w:asciiTheme="minorHAnsi" w:hAnsiTheme="minorHAnsi"/>
          <w:b/>
          <w:bCs/>
          <w:iCs/>
        </w:rPr>
        <w:t xml:space="preserve">. </w:t>
      </w:r>
      <w:r w:rsidR="00286BDF" w:rsidRPr="00286BDF">
        <w:rPr>
          <w:rFonts w:asciiTheme="minorHAnsi" w:hAnsiTheme="minorHAnsi"/>
          <w:iCs/>
        </w:rPr>
        <w:t xml:space="preserve">Ubezpieczenie: </w:t>
      </w:r>
      <w:r w:rsidR="00CE5190">
        <w:rPr>
          <w:rFonts w:asciiTheme="minorHAnsi" w:hAnsiTheme="minorHAnsi"/>
          <w:iCs/>
        </w:rPr>
        <w:t xml:space="preserve">wymagane bezwzględnie ubezpieczenie OC </w:t>
      </w:r>
      <w:r w:rsidR="00CC7A4D">
        <w:rPr>
          <w:rFonts w:asciiTheme="minorHAnsi" w:hAnsiTheme="minorHAnsi"/>
          <w:iCs/>
        </w:rPr>
        <w:t>jachtów</w:t>
      </w:r>
      <w:r w:rsidR="00CE5190">
        <w:rPr>
          <w:rFonts w:asciiTheme="minorHAnsi" w:hAnsiTheme="minorHAnsi"/>
          <w:iCs/>
        </w:rPr>
        <w:t xml:space="preserve"> lub sterników zgłoszonych do regat. </w:t>
      </w:r>
      <w:r w:rsidR="00CE5190" w:rsidRPr="00CE5190">
        <w:t xml:space="preserve">Brak ważnej polisy OC będzie skutkował nie przyjęciem zgłoszenia do regat. </w:t>
      </w:r>
    </w:p>
    <w:p w14:paraId="136EB4EB" w14:textId="77777777" w:rsidR="0096734C" w:rsidRDefault="0096734C" w:rsidP="00A33C14">
      <w:pPr>
        <w:pStyle w:val="Default"/>
        <w:jc w:val="center"/>
        <w:rPr>
          <w:rFonts w:asciiTheme="minorHAnsi" w:hAnsiTheme="minorHAnsi"/>
          <w:b/>
          <w:bCs/>
          <w:iCs/>
        </w:rPr>
      </w:pPr>
    </w:p>
    <w:p w14:paraId="191F64CE" w14:textId="77777777" w:rsidR="00C1190C" w:rsidRDefault="00C1190C" w:rsidP="006272C9">
      <w:pPr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14:paraId="646AE69C" w14:textId="77777777" w:rsidR="005B7740" w:rsidRDefault="005B7740" w:rsidP="006272C9">
      <w:pPr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14:paraId="741DDC37" w14:textId="77777777" w:rsidR="007F7E6D" w:rsidRPr="006272C9" w:rsidRDefault="00A33C14" w:rsidP="006272C9">
      <w:pPr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6272C9">
        <w:rPr>
          <w:rFonts w:asciiTheme="minorHAnsi" w:hAnsiTheme="minorHAnsi"/>
          <w:b/>
          <w:bCs/>
          <w:iCs/>
          <w:sz w:val="24"/>
          <w:szCs w:val="24"/>
        </w:rPr>
        <w:t>Plan regat</w:t>
      </w:r>
    </w:p>
    <w:p w14:paraId="38961940" w14:textId="77777777" w:rsidR="002B590E" w:rsidRDefault="002B590E" w:rsidP="007F7E6D">
      <w:pPr>
        <w:pStyle w:val="Default"/>
        <w:rPr>
          <w:rFonts w:asciiTheme="minorHAnsi" w:hAnsiTheme="minorHAnsi"/>
          <w:b/>
          <w:bCs/>
          <w:iCs/>
        </w:rPr>
      </w:pPr>
    </w:p>
    <w:p w14:paraId="71537C0C" w14:textId="467FD340" w:rsidR="007F7E6D" w:rsidRDefault="0002641B" w:rsidP="007F7E6D">
      <w:pPr>
        <w:pStyle w:val="Default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Sobota </w:t>
      </w:r>
      <w:r w:rsidR="000A15DF">
        <w:rPr>
          <w:rFonts w:asciiTheme="minorHAnsi" w:hAnsiTheme="minorHAnsi"/>
          <w:b/>
          <w:bCs/>
          <w:iCs/>
        </w:rPr>
        <w:t>19</w:t>
      </w:r>
      <w:r w:rsidR="00EC5355">
        <w:rPr>
          <w:rFonts w:asciiTheme="minorHAnsi" w:hAnsiTheme="minorHAnsi"/>
          <w:b/>
          <w:bCs/>
          <w:iCs/>
        </w:rPr>
        <w:t>.0</w:t>
      </w:r>
      <w:r w:rsidR="000A15DF">
        <w:rPr>
          <w:rFonts w:asciiTheme="minorHAnsi" w:hAnsiTheme="minorHAnsi"/>
          <w:b/>
          <w:bCs/>
          <w:iCs/>
        </w:rPr>
        <w:t>9</w:t>
      </w:r>
      <w:r w:rsidR="0034637E">
        <w:rPr>
          <w:rFonts w:asciiTheme="minorHAnsi" w:hAnsiTheme="minorHAnsi"/>
          <w:b/>
          <w:bCs/>
          <w:iCs/>
        </w:rPr>
        <w:t>.20</w:t>
      </w:r>
      <w:r w:rsidR="000A15DF">
        <w:rPr>
          <w:rFonts w:asciiTheme="minorHAnsi" w:hAnsiTheme="minorHAnsi"/>
          <w:b/>
          <w:bCs/>
          <w:iCs/>
        </w:rPr>
        <w:t>20</w:t>
      </w:r>
    </w:p>
    <w:p w14:paraId="3FB56295" w14:textId="77777777" w:rsidR="00AB30E8" w:rsidRDefault="00AB30E8" w:rsidP="007F7E6D">
      <w:pPr>
        <w:pStyle w:val="Default"/>
        <w:rPr>
          <w:rFonts w:asciiTheme="minorHAnsi" w:hAnsiTheme="minorHAnsi"/>
          <w:b/>
          <w:bCs/>
          <w:iCs/>
        </w:rPr>
      </w:pPr>
    </w:p>
    <w:p w14:paraId="2C93D6E1" w14:textId="277D439E" w:rsidR="00CE5190" w:rsidRDefault="0021681C" w:rsidP="007F7E6D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8</w:t>
      </w:r>
      <w:r w:rsidR="0034637E">
        <w:rPr>
          <w:rFonts w:asciiTheme="minorHAnsi" w:hAnsiTheme="minorHAnsi"/>
          <w:bCs/>
          <w:iCs/>
        </w:rPr>
        <w:t>.00</w:t>
      </w:r>
      <w:r w:rsidR="002B590E">
        <w:rPr>
          <w:rFonts w:asciiTheme="minorHAnsi" w:hAnsiTheme="minorHAnsi"/>
          <w:bCs/>
          <w:iCs/>
        </w:rPr>
        <w:t xml:space="preserve"> – </w:t>
      </w:r>
      <w:r>
        <w:rPr>
          <w:rFonts w:asciiTheme="minorHAnsi" w:hAnsiTheme="minorHAnsi"/>
          <w:bCs/>
          <w:iCs/>
        </w:rPr>
        <w:t>9</w:t>
      </w:r>
      <w:r w:rsidR="00674982">
        <w:rPr>
          <w:rFonts w:asciiTheme="minorHAnsi" w:hAnsiTheme="minorHAnsi"/>
          <w:bCs/>
          <w:iCs/>
        </w:rPr>
        <w:t>.</w:t>
      </w:r>
      <w:r w:rsidR="006272C9">
        <w:rPr>
          <w:rFonts w:asciiTheme="minorHAnsi" w:hAnsiTheme="minorHAnsi"/>
          <w:bCs/>
          <w:iCs/>
        </w:rPr>
        <w:t>00</w:t>
      </w:r>
      <w:r w:rsidR="00CE5190">
        <w:rPr>
          <w:rFonts w:asciiTheme="minorHAnsi" w:hAnsiTheme="minorHAnsi"/>
          <w:bCs/>
          <w:iCs/>
        </w:rPr>
        <w:t xml:space="preserve"> Zapisy do regat</w:t>
      </w:r>
      <w:r w:rsidR="00D066B2">
        <w:rPr>
          <w:rFonts w:asciiTheme="minorHAnsi" w:hAnsiTheme="minorHAnsi"/>
          <w:bCs/>
          <w:iCs/>
        </w:rPr>
        <w:t>, Ekomarina Mrągowo</w:t>
      </w:r>
    </w:p>
    <w:p w14:paraId="3EA74D08" w14:textId="0032B90C" w:rsidR="00B909AC" w:rsidRDefault="0021681C" w:rsidP="006D5178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9</w:t>
      </w:r>
      <w:r w:rsidR="00CF7023">
        <w:rPr>
          <w:rFonts w:asciiTheme="minorHAnsi" w:hAnsiTheme="minorHAnsi"/>
          <w:bCs/>
          <w:iCs/>
        </w:rPr>
        <w:t>.0</w:t>
      </w:r>
      <w:r w:rsidR="006D5178">
        <w:rPr>
          <w:rFonts w:asciiTheme="minorHAnsi" w:hAnsiTheme="minorHAnsi"/>
          <w:bCs/>
          <w:iCs/>
        </w:rPr>
        <w:t>0</w:t>
      </w:r>
      <w:r w:rsidR="006D5178" w:rsidRPr="00A11BB9">
        <w:rPr>
          <w:rFonts w:asciiTheme="minorHAnsi" w:hAnsiTheme="minorHAnsi"/>
          <w:bCs/>
          <w:iCs/>
        </w:rPr>
        <w:t xml:space="preserve"> Uroczyste otwarcie regat</w:t>
      </w:r>
      <w:r w:rsidR="00D066B2">
        <w:rPr>
          <w:rFonts w:asciiTheme="minorHAnsi" w:hAnsiTheme="minorHAnsi"/>
          <w:bCs/>
          <w:iCs/>
        </w:rPr>
        <w:t>, p</w:t>
      </w:r>
      <w:r w:rsidR="00190E2C">
        <w:rPr>
          <w:rFonts w:asciiTheme="minorHAnsi" w:hAnsiTheme="minorHAnsi"/>
          <w:bCs/>
          <w:iCs/>
        </w:rPr>
        <w:t>omost</w:t>
      </w:r>
      <w:r w:rsidR="00D066B2">
        <w:rPr>
          <w:rFonts w:asciiTheme="minorHAnsi" w:hAnsiTheme="minorHAnsi"/>
          <w:bCs/>
          <w:iCs/>
        </w:rPr>
        <w:t xml:space="preserve"> </w:t>
      </w:r>
      <w:r w:rsidR="00B16B0B">
        <w:rPr>
          <w:rFonts w:asciiTheme="minorHAnsi" w:hAnsiTheme="minorHAnsi"/>
          <w:bCs/>
          <w:iCs/>
        </w:rPr>
        <w:t>przy plaży miejskiej</w:t>
      </w:r>
    </w:p>
    <w:p w14:paraId="3342F6D6" w14:textId="4F439AF8" w:rsidR="006D5178" w:rsidRDefault="0021681C" w:rsidP="006D5178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9</w:t>
      </w:r>
      <w:r w:rsidR="00CF7023">
        <w:rPr>
          <w:rFonts w:asciiTheme="minorHAnsi" w:hAnsiTheme="minorHAnsi"/>
          <w:bCs/>
          <w:iCs/>
        </w:rPr>
        <w:t>.10</w:t>
      </w:r>
      <w:r w:rsidR="006D5178" w:rsidRPr="00A11BB9">
        <w:rPr>
          <w:rFonts w:asciiTheme="minorHAnsi" w:hAnsiTheme="minorHAnsi"/>
          <w:bCs/>
          <w:iCs/>
        </w:rPr>
        <w:t xml:space="preserve"> Odprawa sterników</w:t>
      </w:r>
      <w:r w:rsidR="00E12375">
        <w:rPr>
          <w:rFonts w:asciiTheme="minorHAnsi" w:hAnsiTheme="minorHAnsi"/>
          <w:bCs/>
          <w:iCs/>
        </w:rPr>
        <w:t xml:space="preserve"> </w:t>
      </w:r>
      <w:r w:rsidR="00674982">
        <w:rPr>
          <w:rFonts w:asciiTheme="minorHAnsi" w:hAnsiTheme="minorHAnsi"/>
          <w:bCs/>
          <w:iCs/>
        </w:rPr>
        <w:t xml:space="preserve">finałowych </w:t>
      </w:r>
      <w:r w:rsidR="0034637E">
        <w:rPr>
          <w:rFonts w:asciiTheme="minorHAnsi" w:hAnsiTheme="minorHAnsi"/>
          <w:bCs/>
          <w:iCs/>
        </w:rPr>
        <w:t>– losowanie łodzi</w:t>
      </w:r>
    </w:p>
    <w:p w14:paraId="2B043BCC" w14:textId="736CA7F0" w:rsidR="006272C9" w:rsidRDefault="007D0E96" w:rsidP="006272C9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1</w:t>
      </w:r>
      <w:r w:rsidR="0021681C">
        <w:rPr>
          <w:rFonts w:asciiTheme="minorHAnsi" w:hAnsiTheme="minorHAnsi"/>
          <w:bCs/>
          <w:iCs/>
        </w:rPr>
        <w:t>0</w:t>
      </w:r>
      <w:r>
        <w:rPr>
          <w:rFonts w:asciiTheme="minorHAnsi" w:hAnsiTheme="minorHAnsi"/>
          <w:bCs/>
          <w:iCs/>
        </w:rPr>
        <w:t>.</w:t>
      </w:r>
      <w:r w:rsidR="0021681C">
        <w:rPr>
          <w:rFonts w:asciiTheme="minorHAnsi" w:hAnsiTheme="minorHAnsi"/>
          <w:bCs/>
          <w:iCs/>
        </w:rPr>
        <w:t>1</w:t>
      </w:r>
      <w:r>
        <w:rPr>
          <w:rFonts w:asciiTheme="minorHAnsi" w:hAnsiTheme="minorHAnsi"/>
          <w:bCs/>
          <w:iCs/>
        </w:rPr>
        <w:t>0 Start do regat</w:t>
      </w:r>
    </w:p>
    <w:p w14:paraId="49B46E33" w14:textId="060B0402" w:rsidR="006272C9" w:rsidRPr="00C8730F" w:rsidRDefault="0034637E" w:rsidP="006272C9">
      <w:pPr>
        <w:pStyle w:val="Default"/>
        <w:rPr>
          <w:rFonts w:asciiTheme="minorHAnsi" w:hAnsiTheme="minorHAnsi" w:cstheme="minorHAnsi"/>
          <w:bCs/>
          <w:iCs/>
        </w:rPr>
      </w:pPr>
      <w:r w:rsidRPr="00C8730F">
        <w:rPr>
          <w:rFonts w:asciiTheme="minorHAnsi" w:hAnsiTheme="minorHAnsi" w:cstheme="minorHAnsi"/>
          <w:bCs/>
          <w:iCs/>
        </w:rPr>
        <w:t>1</w:t>
      </w:r>
      <w:r w:rsidR="00FD04CE" w:rsidRPr="00C8730F">
        <w:rPr>
          <w:rFonts w:asciiTheme="minorHAnsi" w:hAnsiTheme="minorHAnsi" w:cstheme="minorHAnsi"/>
          <w:bCs/>
          <w:iCs/>
        </w:rPr>
        <w:t>9</w:t>
      </w:r>
      <w:r w:rsidR="006272C9" w:rsidRPr="00C8730F">
        <w:rPr>
          <w:rFonts w:asciiTheme="minorHAnsi" w:hAnsiTheme="minorHAnsi" w:cstheme="minorHAnsi"/>
          <w:bCs/>
          <w:iCs/>
        </w:rPr>
        <w:t xml:space="preserve">.00 After </w:t>
      </w:r>
      <w:r w:rsidR="00A442BD" w:rsidRPr="00C8730F">
        <w:rPr>
          <w:rFonts w:asciiTheme="minorHAnsi" w:hAnsiTheme="minorHAnsi" w:cstheme="minorHAnsi"/>
          <w:bCs/>
          <w:iCs/>
        </w:rPr>
        <w:t>party</w:t>
      </w:r>
      <w:r w:rsidR="0021681C">
        <w:rPr>
          <w:rFonts w:asciiTheme="minorHAnsi" w:hAnsiTheme="minorHAnsi" w:cstheme="minorHAnsi"/>
          <w:bCs/>
          <w:iCs/>
        </w:rPr>
        <w:t>, Mercedes Club</w:t>
      </w:r>
    </w:p>
    <w:p w14:paraId="29F48873" w14:textId="77777777" w:rsidR="006272C9" w:rsidRPr="00C8730F" w:rsidRDefault="006272C9" w:rsidP="006272C9">
      <w:pPr>
        <w:pStyle w:val="Defaul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523692A" w14:textId="3D7C46AB" w:rsidR="0034637E" w:rsidRDefault="0034637E" w:rsidP="0034637E">
      <w:pPr>
        <w:pStyle w:val="Default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Niedziela 2</w:t>
      </w:r>
      <w:r w:rsidR="00B16B0B">
        <w:rPr>
          <w:rFonts w:asciiTheme="minorHAnsi" w:hAnsiTheme="minorHAnsi"/>
          <w:b/>
          <w:bCs/>
          <w:iCs/>
        </w:rPr>
        <w:t>0</w:t>
      </w:r>
      <w:r>
        <w:rPr>
          <w:rFonts w:asciiTheme="minorHAnsi" w:hAnsiTheme="minorHAnsi"/>
          <w:b/>
          <w:bCs/>
          <w:iCs/>
        </w:rPr>
        <w:t>.0</w:t>
      </w:r>
      <w:r w:rsidR="00B16B0B">
        <w:rPr>
          <w:rFonts w:asciiTheme="minorHAnsi" w:hAnsiTheme="minorHAnsi"/>
          <w:b/>
          <w:bCs/>
          <w:iCs/>
        </w:rPr>
        <w:t>9</w:t>
      </w:r>
      <w:r>
        <w:rPr>
          <w:rFonts w:asciiTheme="minorHAnsi" w:hAnsiTheme="minorHAnsi"/>
          <w:b/>
          <w:bCs/>
          <w:iCs/>
        </w:rPr>
        <w:t>.20</w:t>
      </w:r>
      <w:r w:rsidR="00B16B0B">
        <w:rPr>
          <w:rFonts w:asciiTheme="minorHAnsi" w:hAnsiTheme="minorHAnsi"/>
          <w:b/>
          <w:bCs/>
          <w:iCs/>
        </w:rPr>
        <w:t>20</w:t>
      </w:r>
    </w:p>
    <w:p w14:paraId="5A862B60" w14:textId="77777777" w:rsidR="0034637E" w:rsidRDefault="0034637E" w:rsidP="006272C9">
      <w:pPr>
        <w:pStyle w:val="Defaul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83AE7C6" w14:textId="77777777" w:rsidR="0034637E" w:rsidRPr="00D066B2" w:rsidRDefault="00D066B2" w:rsidP="0034637E">
      <w:pPr>
        <w:pStyle w:val="Default"/>
        <w:rPr>
          <w:rFonts w:asciiTheme="minorHAnsi" w:hAnsiTheme="minorHAnsi"/>
          <w:bCs/>
          <w:iCs/>
        </w:rPr>
      </w:pPr>
      <w:r w:rsidRPr="00D066B2">
        <w:rPr>
          <w:rFonts w:asciiTheme="minorHAnsi" w:hAnsiTheme="minorHAnsi"/>
          <w:bCs/>
          <w:iCs/>
        </w:rPr>
        <w:t>10</w:t>
      </w:r>
      <w:r w:rsidR="00446F69" w:rsidRPr="00D066B2">
        <w:rPr>
          <w:rFonts w:asciiTheme="minorHAnsi" w:hAnsiTheme="minorHAnsi"/>
          <w:bCs/>
          <w:iCs/>
        </w:rPr>
        <w:t>.00 Start do wyścigów</w:t>
      </w:r>
    </w:p>
    <w:p w14:paraId="36DA9855" w14:textId="794DEA78" w:rsidR="0034637E" w:rsidRDefault="0034637E" w:rsidP="0034637E">
      <w:pPr>
        <w:pStyle w:val="Default"/>
        <w:rPr>
          <w:rFonts w:asciiTheme="minorHAnsi" w:hAnsiTheme="minorHAnsi"/>
          <w:bCs/>
          <w:iCs/>
        </w:rPr>
      </w:pPr>
      <w:r w:rsidRPr="00D066B2">
        <w:rPr>
          <w:rFonts w:asciiTheme="minorHAnsi" w:hAnsiTheme="minorHAnsi"/>
          <w:bCs/>
          <w:iCs/>
        </w:rPr>
        <w:t>1</w:t>
      </w:r>
      <w:r w:rsidR="0021681C">
        <w:rPr>
          <w:rFonts w:asciiTheme="minorHAnsi" w:hAnsiTheme="minorHAnsi"/>
          <w:bCs/>
          <w:iCs/>
        </w:rPr>
        <w:t>3</w:t>
      </w:r>
      <w:r w:rsidRPr="00D066B2">
        <w:rPr>
          <w:rFonts w:asciiTheme="minorHAnsi" w:hAnsiTheme="minorHAnsi"/>
          <w:bCs/>
          <w:iCs/>
        </w:rPr>
        <w:t xml:space="preserve">.00 </w:t>
      </w:r>
      <w:r w:rsidR="0021681C">
        <w:rPr>
          <w:rFonts w:asciiTheme="minorHAnsi" w:hAnsiTheme="minorHAnsi"/>
          <w:bCs/>
          <w:iCs/>
        </w:rPr>
        <w:t>Wyścig samorządowy</w:t>
      </w:r>
    </w:p>
    <w:p w14:paraId="7B12C2F3" w14:textId="522FBEB1" w:rsidR="00D066B2" w:rsidRDefault="00D066B2" w:rsidP="0034637E">
      <w:pPr>
        <w:pStyle w:val="Default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1</w:t>
      </w:r>
      <w:r w:rsidR="0021681C">
        <w:rPr>
          <w:rFonts w:asciiTheme="minorHAnsi" w:hAnsiTheme="minorHAnsi"/>
          <w:bCs/>
          <w:iCs/>
        </w:rPr>
        <w:t>4</w:t>
      </w:r>
      <w:r>
        <w:rPr>
          <w:rFonts w:asciiTheme="minorHAnsi" w:hAnsiTheme="minorHAnsi"/>
          <w:bCs/>
          <w:iCs/>
        </w:rPr>
        <w:t>.</w:t>
      </w:r>
      <w:r w:rsidR="0021681C">
        <w:rPr>
          <w:rFonts w:asciiTheme="minorHAnsi" w:hAnsiTheme="minorHAnsi"/>
          <w:bCs/>
          <w:iCs/>
        </w:rPr>
        <w:t>3</w:t>
      </w:r>
      <w:r>
        <w:rPr>
          <w:rFonts w:asciiTheme="minorHAnsi" w:hAnsiTheme="minorHAnsi"/>
          <w:bCs/>
          <w:iCs/>
        </w:rPr>
        <w:t xml:space="preserve">0 Uroczyste zamknięcie regat, </w:t>
      </w:r>
      <w:r w:rsidR="0021681C">
        <w:rPr>
          <w:rFonts w:asciiTheme="minorHAnsi" w:hAnsiTheme="minorHAnsi"/>
          <w:bCs/>
          <w:iCs/>
        </w:rPr>
        <w:t>port przy Bazie Mrągowo</w:t>
      </w:r>
    </w:p>
    <w:p w14:paraId="19CDEED3" w14:textId="77777777" w:rsidR="00446F69" w:rsidRPr="00C1190C" w:rsidRDefault="00446F69" w:rsidP="00446F69">
      <w:pPr>
        <w:pStyle w:val="Default"/>
        <w:rPr>
          <w:rFonts w:asciiTheme="minorHAnsi" w:hAnsiTheme="minorHAnsi"/>
          <w:bCs/>
          <w:iCs/>
        </w:rPr>
      </w:pPr>
    </w:p>
    <w:p w14:paraId="0C4FC296" w14:textId="77777777" w:rsidR="00446F69" w:rsidRDefault="00446F69" w:rsidP="006272C9">
      <w:pPr>
        <w:pStyle w:val="Defaul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AE8B53A" w14:textId="77777777" w:rsidR="00446F69" w:rsidRDefault="00446F69" w:rsidP="006272C9">
      <w:pPr>
        <w:pStyle w:val="Defaul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C7D6FDF" w14:textId="77777777" w:rsidR="00D026A1" w:rsidRDefault="00D026A1" w:rsidP="00B16B0B">
      <w:pPr>
        <w:pStyle w:val="Default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339BD50" w14:textId="77777777" w:rsidR="002B590E" w:rsidRPr="0021681C" w:rsidRDefault="002B590E" w:rsidP="00B16B0B">
      <w:pPr>
        <w:pStyle w:val="Default"/>
        <w:jc w:val="right"/>
        <w:rPr>
          <w:rFonts w:asciiTheme="minorHAnsi" w:hAnsiTheme="minorHAnsi"/>
          <w:bCs/>
          <w:iCs/>
        </w:rPr>
      </w:pPr>
      <w:r w:rsidRPr="0021681C">
        <w:rPr>
          <w:rFonts w:asciiTheme="minorHAnsi" w:hAnsiTheme="minorHAnsi"/>
          <w:bCs/>
          <w:iCs/>
        </w:rPr>
        <w:t xml:space="preserve">Komandor regat: </w:t>
      </w:r>
    </w:p>
    <w:p w14:paraId="09209748" w14:textId="77777777" w:rsidR="002B590E" w:rsidRPr="0021681C" w:rsidRDefault="006F320E" w:rsidP="00B16B0B">
      <w:pPr>
        <w:pStyle w:val="Default"/>
        <w:jc w:val="right"/>
        <w:rPr>
          <w:rFonts w:asciiTheme="minorHAnsi" w:hAnsiTheme="minorHAnsi"/>
          <w:bCs/>
          <w:iCs/>
        </w:rPr>
      </w:pPr>
      <w:r w:rsidRPr="0021681C">
        <w:rPr>
          <w:rFonts w:asciiTheme="minorHAnsi" w:hAnsiTheme="minorHAnsi"/>
          <w:bCs/>
          <w:iCs/>
        </w:rPr>
        <w:t>Mateusz Kossakowski</w:t>
      </w:r>
      <w:r w:rsidR="004E7F36" w:rsidRPr="0021681C">
        <w:rPr>
          <w:rFonts w:asciiTheme="minorHAnsi" w:hAnsiTheme="minorHAnsi"/>
          <w:bCs/>
          <w:iCs/>
        </w:rPr>
        <w:t xml:space="preserve"> Tel. 6</w:t>
      </w:r>
      <w:r w:rsidRPr="0021681C">
        <w:rPr>
          <w:rFonts w:asciiTheme="minorHAnsi" w:hAnsiTheme="minorHAnsi"/>
          <w:bCs/>
          <w:iCs/>
        </w:rPr>
        <w:t>95</w:t>
      </w:r>
      <w:r w:rsidR="004E7F36" w:rsidRPr="0021681C">
        <w:rPr>
          <w:rFonts w:asciiTheme="minorHAnsi" w:hAnsiTheme="minorHAnsi"/>
          <w:bCs/>
          <w:iCs/>
        </w:rPr>
        <w:t xml:space="preserve"> </w:t>
      </w:r>
      <w:r w:rsidRPr="0021681C">
        <w:rPr>
          <w:rFonts w:asciiTheme="minorHAnsi" w:hAnsiTheme="minorHAnsi"/>
          <w:bCs/>
          <w:iCs/>
        </w:rPr>
        <w:t>071</w:t>
      </w:r>
      <w:r w:rsidR="004E7F36" w:rsidRPr="0021681C">
        <w:rPr>
          <w:rFonts w:asciiTheme="minorHAnsi" w:hAnsiTheme="minorHAnsi"/>
          <w:bCs/>
          <w:iCs/>
        </w:rPr>
        <w:t xml:space="preserve"> </w:t>
      </w:r>
      <w:r w:rsidRPr="0021681C">
        <w:rPr>
          <w:rFonts w:asciiTheme="minorHAnsi" w:hAnsiTheme="minorHAnsi"/>
          <w:bCs/>
          <w:iCs/>
        </w:rPr>
        <w:t>192</w:t>
      </w:r>
    </w:p>
    <w:p w14:paraId="42586A51" w14:textId="77777777" w:rsidR="007F7E6D" w:rsidRPr="0021681C" w:rsidRDefault="007F7E6D" w:rsidP="007F7E6D">
      <w:pPr>
        <w:pStyle w:val="Default"/>
        <w:rPr>
          <w:rFonts w:asciiTheme="minorHAnsi" w:hAnsiTheme="minorHAnsi"/>
          <w:b/>
          <w:bCs/>
          <w:iCs/>
        </w:rPr>
      </w:pPr>
    </w:p>
    <w:p w14:paraId="54F37200" w14:textId="77777777" w:rsidR="000D71F3" w:rsidRPr="0021681C" w:rsidRDefault="000D71F3" w:rsidP="007F7E6D">
      <w:pPr>
        <w:pStyle w:val="Default"/>
        <w:rPr>
          <w:rFonts w:asciiTheme="minorHAnsi" w:hAnsiTheme="minorHAnsi"/>
          <w:bCs/>
          <w:iCs/>
        </w:rPr>
      </w:pPr>
    </w:p>
    <w:p w14:paraId="1A695C45" w14:textId="77777777" w:rsidR="0096734C" w:rsidRPr="0021681C" w:rsidRDefault="0096734C" w:rsidP="007F7E6D">
      <w:pPr>
        <w:pStyle w:val="Default"/>
        <w:rPr>
          <w:rFonts w:asciiTheme="minorHAnsi" w:hAnsiTheme="minorHAnsi"/>
          <w:bCs/>
          <w:iCs/>
        </w:rPr>
      </w:pPr>
    </w:p>
    <w:p w14:paraId="5705769E" w14:textId="77777777" w:rsidR="000D71F3" w:rsidRPr="0021681C" w:rsidRDefault="000D71F3" w:rsidP="007F7E6D">
      <w:pPr>
        <w:pStyle w:val="Default"/>
        <w:rPr>
          <w:rFonts w:asciiTheme="minorHAnsi" w:hAnsiTheme="minorHAnsi"/>
          <w:bCs/>
          <w:iCs/>
        </w:rPr>
      </w:pPr>
    </w:p>
    <w:p w14:paraId="07A4640B" w14:textId="77777777" w:rsidR="00A513F8" w:rsidRPr="0021681C" w:rsidRDefault="00A513F8" w:rsidP="007F7E6D">
      <w:pPr>
        <w:pStyle w:val="Default"/>
        <w:rPr>
          <w:rFonts w:asciiTheme="minorHAnsi" w:hAnsiTheme="minorHAnsi"/>
          <w:bCs/>
          <w:iCs/>
        </w:rPr>
      </w:pPr>
    </w:p>
    <w:sectPr w:rsidR="00A513F8" w:rsidRPr="0021681C" w:rsidSect="00196DF6">
      <w:pgSz w:w="11906" w:h="16838"/>
      <w:pgMar w:top="681" w:right="720" w:bottom="993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805E3" w14:textId="77777777" w:rsidR="00B20A68" w:rsidRDefault="00B20A68" w:rsidP="008F4D38">
      <w:r>
        <w:separator/>
      </w:r>
    </w:p>
  </w:endnote>
  <w:endnote w:type="continuationSeparator" w:id="0">
    <w:p w14:paraId="5195E54D" w14:textId="77777777" w:rsidR="00B20A68" w:rsidRDefault="00B20A68" w:rsidP="008F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A220A" w14:textId="77777777" w:rsidR="00B20A68" w:rsidRDefault="00B20A68" w:rsidP="008F4D38">
      <w:r>
        <w:separator/>
      </w:r>
    </w:p>
  </w:footnote>
  <w:footnote w:type="continuationSeparator" w:id="0">
    <w:p w14:paraId="0B67FCD1" w14:textId="77777777" w:rsidR="00B20A68" w:rsidRDefault="00B20A68" w:rsidP="008F4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5B08"/>
    <w:multiLevelType w:val="hybridMultilevel"/>
    <w:tmpl w:val="1B527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111"/>
    <w:multiLevelType w:val="hybridMultilevel"/>
    <w:tmpl w:val="E500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749"/>
    <w:multiLevelType w:val="hybridMultilevel"/>
    <w:tmpl w:val="CDC6C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1B07"/>
    <w:multiLevelType w:val="multilevel"/>
    <w:tmpl w:val="24FC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13925"/>
    <w:multiLevelType w:val="hybridMultilevel"/>
    <w:tmpl w:val="3CD8B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464BA"/>
    <w:multiLevelType w:val="hybridMultilevel"/>
    <w:tmpl w:val="0584F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96887"/>
    <w:multiLevelType w:val="multilevel"/>
    <w:tmpl w:val="9B2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D54E0"/>
    <w:multiLevelType w:val="multilevel"/>
    <w:tmpl w:val="DA8A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51771"/>
    <w:multiLevelType w:val="multilevel"/>
    <w:tmpl w:val="EE30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947A4"/>
    <w:multiLevelType w:val="multilevel"/>
    <w:tmpl w:val="5484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C1ED0"/>
    <w:multiLevelType w:val="hybridMultilevel"/>
    <w:tmpl w:val="A576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42EFA"/>
    <w:multiLevelType w:val="multilevel"/>
    <w:tmpl w:val="CA14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0B6AA4"/>
    <w:multiLevelType w:val="multilevel"/>
    <w:tmpl w:val="BDA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C02EE5"/>
    <w:multiLevelType w:val="multilevel"/>
    <w:tmpl w:val="9066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D619A"/>
    <w:multiLevelType w:val="multilevel"/>
    <w:tmpl w:val="2B70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C488B"/>
    <w:multiLevelType w:val="hybridMultilevel"/>
    <w:tmpl w:val="6FF2F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7B26"/>
    <w:multiLevelType w:val="multilevel"/>
    <w:tmpl w:val="5BCE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"/>
  </w:num>
  <w:num w:numId="13">
    <w:abstractNumId w:val="5"/>
  </w:num>
  <w:num w:numId="14">
    <w:abstractNumId w:val="0"/>
  </w:num>
  <w:num w:numId="15">
    <w:abstractNumId w:val="1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BDF"/>
    <w:rsid w:val="0000325D"/>
    <w:rsid w:val="00004693"/>
    <w:rsid w:val="00005A19"/>
    <w:rsid w:val="00006116"/>
    <w:rsid w:val="000253B7"/>
    <w:rsid w:val="0002641B"/>
    <w:rsid w:val="00033668"/>
    <w:rsid w:val="00087CF2"/>
    <w:rsid w:val="00087EB4"/>
    <w:rsid w:val="000A15DF"/>
    <w:rsid w:val="000B2572"/>
    <w:rsid w:val="000B33B4"/>
    <w:rsid w:val="000D25A7"/>
    <w:rsid w:val="000D71F3"/>
    <w:rsid w:val="0010435F"/>
    <w:rsid w:val="00123EF7"/>
    <w:rsid w:val="00124B63"/>
    <w:rsid w:val="00130566"/>
    <w:rsid w:val="001315A0"/>
    <w:rsid w:val="00132137"/>
    <w:rsid w:val="00142D7B"/>
    <w:rsid w:val="001449E9"/>
    <w:rsid w:val="001462B6"/>
    <w:rsid w:val="001465B6"/>
    <w:rsid w:val="00153F78"/>
    <w:rsid w:val="001600A9"/>
    <w:rsid w:val="00170248"/>
    <w:rsid w:val="00171AD7"/>
    <w:rsid w:val="00174639"/>
    <w:rsid w:val="00187E5D"/>
    <w:rsid w:val="00190E2C"/>
    <w:rsid w:val="001913FE"/>
    <w:rsid w:val="00195A03"/>
    <w:rsid w:val="00196DF6"/>
    <w:rsid w:val="001A6234"/>
    <w:rsid w:val="001D59B4"/>
    <w:rsid w:val="001E49B9"/>
    <w:rsid w:val="001F3A88"/>
    <w:rsid w:val="00204981"/>
    <w:rsid w:val="00207493"/>
    <w:rsid w:val="0021306C"/>
    <w:rsid w:val="0021681C"/>
    <w:rsid w:val="0023164E"/>
    <w:rsid w:val="002333B3"/>
    <w:rsid w:val="00245D56"/>
    <w:rsid w:val="002571BF"/>
    <w:rsid w:val="00274987"/>
    <w:rsid w:val="00282B8E"/>
    <w:rsid w:val="002848FC"/>
    <w:rsid w:val="00286BDF"/>
    <w:rsid w:val="002A16B5"/>
    <w:rsid w:val="002B590E"/>
    <w:rsid w:val="002D5C8E"/>
    <w:rsid w:val="002E23B1"/>
    <w:rsid w:val="002E5C52"/>
    <w:rsid w:val="00333597"/>
    <w:rsid w:val="0034637E"/>
    <w:rsid w:val="00346E17"/>
    <w:rsid w:val="00365909"/>
    <w:rsid w:val="003A448C"/>
    <w:rsid w:val="003B45AE"/>
    <w:rsid w:val="003C2112"/>
    <w:rsid w:val="003C6A6E"/>
    <w:rsid w:val="003D2A63"/>
    <w:rsid w:val="003F6155"/>
    <w:rsid w:val="00404E13"/>
    <w:rsid w:val="00423B5C"/>
    <w:rsid w:val="004365F8"/>
    <w:rsid w:val="00441B59"/>
    <w:rsid w:val="00446F69"/>
    <w:rsid w:val="00462E32"/>
    <w:rsid w:val="00471110"/>
    <w:rsid w:val="00487E0D"/>
    <w:rsid w:val="00493957"/>
    <w:rsid w:val="004A3343"/>
    <w:rsid w:val="004B0D64"/>
    <w:rsid w:val="004D551C"/>
    <w:rsid w:val="004E7F36"/>
    <w:rsid w:val="004F30C1"/>
    <w:rsid w:val="0051600A"/>
    <w:rsid w:val="00520D31"/>
    <w:rsid w:val="00521B1B"/>
    <w:rsid w:val="00535875"/>
    <w:rsid w:val="00536580"/>
    <w:rsid w:val="0054612B"/>
    <w:rsid w:val="00585C51"/>
    <w:rsid w:val="00591664"/>
    <w:rsid w:val="005A0D2C"/>
    <w:rsid w:val="005B7740"/>
    <w:rsid w:val="005C4BB6"/>
    <w:rsid w:val="00612EC2"/>
    <w:rsid w:val="006272C9"/>
    <w:rsid w:val="00636060"/>
    <w:rsid w:val="006372C5"/>
    <w:rsid w:val="006442D8"/>
    <w:rsid w:val="006622DA"/>
    <w:rsid w:val="006673C4"/>
    <w:rsid w:val="006724E5"/>
    <w:rsid w:val="00674982"/>
    <w:rsid w:val="0067549F"/>
    <w:rsid w:val="0067680C"/>
    <w:rsid w:val="00690E42"/>
    <w:rsid w:val="006A255C"/>
    <w:rsid w:val="006A5A7C"/>
    <w:rsid w:val="006A6E46"/>
    <w:rsid w:val="006A77BE"/>
    <w:rsid w:val="006C322B"/>
    <w:rsid w:val="006C4521"/>
    <w:rsid w:val="006C70E5"/>
    <w:rsid w:val="006C7616"/>
    <w:rsid w:val="006D5178"/>
    <w:rsid w:val="006F320E"/>
    <w:rsid w:val="007105B3"/>
    <w:rsid w:val="0072205E"/>
    <w:rsid w:val="007373D4"/>
    <w:rsid w:val="007441B6"/>
    <w:rsid w:val="007574B0"/>
    <w:rsid w:val="00781E59"/>
    <w:rsid w:val="007821AC"/>
    <w:rsid w:val="00782E7A"/>
    <w:rsid w:val="00792E2B"/>
    <w:rsid w:val="007A59A2"/>
    <w:rsid w:val="007B4B44"/>
    <w:rsid w:val="007C02D8"/>
    <w:rsid w:val="007C4ECF"/>
    <w:rsid w:val="007D0E96"/>
    <w:rsid w:val="007F54BB"/>
    <w:rsid w:val="007F7E6D"/>
    <w:rsid w:val="008144ED"/>
    <w:rsid w:val="00822C98"/>
    <w:rsid w:val="00823B7F"/>
    <w:rsid w:val="00833737"/>
    <w:rsid w:val="00835C6A"/>
    <w:rsid w:val="008761B2"/>
    <w:rsid w:val="0088033B"/>
    <w:rsid w:val="008846A0"/>
    <w:rsid w:val="00886AE6"/>
    <w:rsid w:val="0089168B"/>
    <w:rsid w:val="008A0747"/>
    <w:rsid w:val="008F4D38"/>
    <w:rsid w:val="00901AFA"/>
    <w:rsid w:val="00920CB6"/>
    <w:rsid w:val="00924B9F"/>
    <w:rsid w:val="00950213"/>
    <w:rsid w:val="00955539"/>
    <w:rsid w:val="0096734C"/>
    <w:rsid w:val="0097641A"/>
    <w:rsid w:val="00980976"/>
    <w:rsid w:val="0098320B"/>
    <w:rsid w:val="00997AA4"/>
    <w:rsid w:val="009B3718"/>
    <w:rsid w:val="009F38ED"/>
    <w:rsid w:val="00A024D9"/>
    <w:rsid w:val="00A11BB9"/>
    <w:rsid w:val="00A20A3A"/>
    <w:rsid w:val="00A33C14"/>
    <w:rsid w:val="00A34B8E"/>
    <w:rsid w:val="00A37E5A"/>
    <w:rsid w:val="00A442BD"/>
    <w:rsid w:val="00A513F8"/>
    <w:rsid w:val="00A6108F"/>
    <w:rsid w:val="00A83D44"/>
    <w:rsid w:val="00A85EBF"/>
    <w:rsid w:val="00AA5248"/>
    <w:rsid w:val="00AB30E8"/>
    <w:rsid w:val="00AC21DF"/>
    <w:rsid w:val="00AC3201"/>
    <w:rsid w:val="00B027DC"/>
    <w:rsid w:val="00B06837"/>
    <w:rsid w:val="00B105CD"/>
    <w:rsid w:val="00B149EC"/>
    <w:rsid w:val="00B16B0B"/>
    <w:rsid w:val="00B16B6F"/>
    <w:rsid w:val="00B20A68"/>
    <w:rsid w:val="00B26C4A"/>
    <w:rsid w:val="00B30B94"/>
    <w:rsid w:val="00B37000"/>
    <w:rsid w:val="00B5114B"/>
    <w:rsid w:val="00B51360"/>
    <w:rsid w:val="00B63FFD"/>
    <w:rsid w:val="00B72A76"/>
    <w:rsid w:val="00B7410D"/>
    <w:rsid w:val="00B77717"/>
    <w:rsid w:val="00B820C3"/>
    <w:rsid w:val="00B909AC"/>
    <w:rsid w:val="00BA1C33"/>
    <w:rsid w:val="00BD6FDB"/>
    <w:rsid w:val="00BF7A99"/>
    <w:rsid w:val="00C1190C"/>
    <w:rsid w:val="00C12378"/>
    <w:rsid w:val="00C3341D"/>
    <w:rsid w:val="00C5218F"/>
    <w:rsid w:val="00C53FBE"/>
    <w:rsid w:val="00C563E6"/>
    <w:rsid w:val="00C8730F"/>
    <w:rsid w:val="00CC7A4D"/>
    <w:rsid w:val="00CE5190"/>
    <w:rsid w:val="00CF7023"/>
    <w:rsid w:val="00D00DF0"/>
    <w:rsid w:val="00D01B28"/>
    <w:rsid w:val="00D026A1"/>
    <w:rsid w:val="00D066B2"/>
    <w:rsid w:val="00D06D7B"/>
    <w:rsid w:val="00D14FAB"/>
    <w:rsid w:val="00D27535"/>
    <w:rsid w:val="00D44770"/>
    <w:rsid w:val="00D4543D"/>
    <w:rsid w:val="00D66F6D"/>
    <w:rsid w:val="00D6735E"/>
    <w:rsid w:val="00D776F0"/>
    <w:rsid w:val="00D80A47"/>
    <w:rsid w:val="00DA2ADA"/>
    <w:rsid w:val="00DA76F5"/>
    <w:rsid w:val="00DD308B"/>
    <w:rsid w:val="00DD62FF"/>
    <w:rsid w:val="00DE3B47"/>
    <w:rsid w:val="00DE4502"/>
    <w:rsid w:val="00DF39E2"/>
    <w:rsid w:val="00DF5A02"/>
    <w:rsid w:val="00E057E4"/>
    <w:rsid w:val="00E12375"/>
    <w:rsid w:val="00E24FFE"/>
    <w:rsid w:val="00E32188"/>
    <w:rsid w:val="00E55FF8"/>
    <w:rsid w:val="00E64557"/>
    <w:rsid w:val="00E65E88"/>
    <w:rsid w:val="00EA3D8F"/>
    <w:rsid w:val="00EB479C"/>
    <w:rsid w:val="00EC5355"/>
    <w:rsid w:val="00ED5D2C"/>
    <w:rsid w:val="00EE2AE2"/>
    <w:rsid w:val="00F0115F"/>
    <w:rsid w:val="00F03BAB"/>
    <w:rsid w:val="00F17ECB"/>
    <w:rsid w:val="00F26DDB"/>
    <w:rsid w:val="00F34178"/>
    <w:rsid w:val="00F4012E"/>
    <w:rsid w:val="00F42267"/>
    <w:rsid w:val="00F459EF"/>
    <w:rsid w:val="00F6080B"/>
    <w:rsid w:val="00F63F10"/>
    <w:rsid w:val="00F90708"/>
    <w:rsid w:val="00F91B40"/>
    <w:rsid w:val="00FC5888"/>
    <w:rsid w:val="00FD04CE"/>
    <w:rsid w:val="00FF1098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32156"/>
  <w15:docId w15:val="{50178A27-015D-4632-A6C7-83A61F6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5C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1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F4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D38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D38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D38"/>
    <w:rPr>
      <w:rFonts w:ascii="Tahoma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39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39E2"/>
    <w:rPr>
      <w:rFonts w:ascii="Calibri" w:hAnsi="Calibri" w:cs="Times New Roman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72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4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410D"/>
    <w:rPr>
      <w:b/>
      <w:bCs/>
    </w:rPr>
  </w:style>
  <w:style w:type="character" w:styleId="Uwydatnienie">
    <w:name w:val="Emphasis"/>
    <w:basedOn w:val="Domylnaczcionkaakapitu"/>
    <w:uiPriority w:val="20"/>
    <w:qFormat/>
    <w:rsid w:val="00B7410D"/>
    <w:rPr>
      <w:i/>
      <w:iCs/>
    </w:rPr>
  </w:style>
  <w:style w:type="paragraph" w:customStyle="1" w:styleId="Default">
    <w:name w:val="Default"/>
    <w:basedOn w:val="Normalny"/>
    <w:rsid w:val="00286BDF"/>
    <w:pPr>
      <w:widowControl w:val="0"/>
      <w:suppressAutoHyphens/>
      <w:autoSpaceDE w:val="0"/>
    </w:pPr>
    <w:rPr>
      <w:rFonts w:eastAsia="Calibri"/>
      <w:color w:val="000000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8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GATE\&#379;AGLE\Aaa%20MTR%20Czos\2016\Sponsorzy%202016%20-%20pakiet%20ofertowy\Pismo%20MTR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4ACD-B064-47E1-8096-1403A3CE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MTR szablon</Template>
  <TotalTime>167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Góralczyk</dc:creator>
  <cp:lastModifiedBy>Mateusz</cp:lastModifiedBy>
  <cp:revision>21</cp:revision>
  <cp:lastPrinted>2019-08-06T12:21:00Z</cp:lastPrinted>
  <dcterms:created xsi:type="dcterms:W3CDTF">2018-08-10T06:42:00Z</dcterms:created>
  <dcterms:modified xsi:type="dcterms:W3CDTF">2020-09-01T10:55:00Z</dcterms:modified>
</cp:coreProperties>
</file>